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</w:rPr>
        <w:t>深圳国际创新创业成果转化大会（2021）</w:t>
      </w:r>
    </w:p>
    <w:p>
      <w:pPr>
        <w:spacing w:line="560" w:lineRule="exact"/>
        <w:jc w:val="center"/>
        <w:rPr>
          <w:rFonts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</w:rPr>
        <w:t>团队组报名资料填写表（模板）</w:t>
      </w:r>
    </w:p>
    <w:p>
      <w:pPr>
        <w:widowControl/>
        <w:jc w:val="left"/>
        <w:rPr>
          <w:rFonts w:ascii="黑体" w:hAnsi="黑体" w:eastAsia="黑体" w:cs="Arial"/>
          <w:color w:val="FF0000"/>
          <w:szCs w:val="21"/>
        </w:rPr>
      </w:pPr>
    </w:p>
    <w:p>
      <w:pPr>
        <w:jc w:val="center"/>
        <w:rPr>
          <w:rFonts w:ascii="仿宋" w:hAnsi="仿宋" w:cs="仿宋"/>
          <w:color w:val="FF0000"/>
          <w:sz w:val="18"/>
          <w:szCs w:val="18"/>
        </w:rPr>
      </w:pPr>
      <w:r>
        <w:rPr>
          <w:rFonts w:hint="eastAsia" w:ascii="仿宋" w:hAnsi="仿宋" w:cs="仿宋"/>
          <w:color w:val="FF0000"/>
          <w:sz w:val="18"/>
          <w:szCs w:val="18"/>
        </w:rPr>
        <w:t>温馨提示：该表格仅用于参会者提前了解报名须填写信息内容，所有报名信息请在深圳国际创新创业成果转化大会（</w:t>
      </w:r>
      <w:bookmarkStart w:id="0" w:name="_GoBack"/>
      <w:bookmarkEnd w:id="0"/>
      <w:r>
        <w:rPr>
          <w:rFonts w:hint="eastAsia" w:ascii="仿宋" w:hAnsi="仿宋" w:cs="仿宋"/>
          <w:color w:val="FF0000"/>
          <w:sz w:val="18"/>
          <w:szCs w:val="18"/>
          <w:lang w:eastAsia="zh-CN"/>
        </w:rPr>
        <w:t>2021</w:t>
      </w:r>
      <w:r>
        <w:rPr>
          <w:rFonts w:hint="eastAsia" w:ascii="仿宋" w:hAnsi="仿宋" w:cs="仿宋"/>
          <w:color w:val="FF0000"/>
          <w:sz w:val="18"/>
          <w:szCs w:val="18"/>
        </w:rPr>
        <w:t>）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hint="eastAsia" w:ascii="仿宋" w:hAnsi="仿宋" w:cs="仿宋"/>
          <w:color w:val="FF0000"/>
          <w:sz w:val="18"/>
          <w:szCs w:val="18"/>
        </w:rPr>
        <w:t>官方网站（XXX）在线填写。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hint="eastAsia" w:ascii="仿宋" w:hAnsi="仿宋" w:cs="仿宋"/>
          <w:color w:val="FF0000"/>
          <w:sz w:val="18"/>
          <w:szCs w:val="18"/>
        </w:rPr>
        <w:t>团队组必须是：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ascii="仿宋" w:hAnsi="仿宋" w:cs="仿宋"/>
          <w:color w:val="FF0000"/>
          <w:sz w:val="18"/>
          <w:szCs w:val="18"/>
        </w:rPr>
        <w:t>（1）在大会报名截止日前尚未在深圳或深汕特别合作区注册成立企业的、拥有科技创新成果和创业计划的创业团队（如海外留学回国创业人员、进入创业实施阶段的优秀科技团队、大学生创业团队等）。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ascii="仿宋" w:hAnsi="仿宋" w:cs="仿宋"/>
          <w:color w:val="FF0000"/>
          <w:sz w:val="18"/>
          <w:szCs w:val="18"/>
        </w:rPr>
        <w:t>（2）核心团队成员不少于3人。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ascii="仿宋" w:hAnsi="仿宋" w:cs="仿宋"/>
          <w:color w:val="FF0000"/>
          <w:sz w:val="18"/>
          <w:szCs w:val="18"/>
        </w:rPr>
        <w:t>（3）计划大会结束后1年内在深圳或深汕特别合作区注册成立企业。</w:t>
      </w:r>
    </w:p>
    <w:p>
      <w:pPr>
        <w:spacing w:line="360" w:lineRule="auto"/>
        <w:ind w:firstLine="360" w:firstLineChars="200"/>
        <w:jc w:val="left"/>
        <w:rPr>
          <w:rFonts w:ascii="仿宋" w:hAnsi="仿宋" w:cs="仿宋"/>
          <w:color w:val="FF0000"/>
          <w:sz w:val="18"/>
          <w:szCs w:val="18"/>
        </w:rPr>
      </w:pPr>
      <w:r>
        <w:rPr>
          <w:rFonts w:ascii="仿宋" w:hAnsi="仿宋" w:cs="仿宋"/>
          <w:color w:val="FF0000"/>
          <w:sz w:val="18"/>
          <w:szCs w:val="18"/>
        </w:rPr>
        <w:t>（4）报名项目中的产品、技术、专利归属参会团队，且无产权纠纷。</w:t>
      </w: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基本信息</w:t>
      </w:r>
    </w:p>
    <w:tbl>
      <w:tblPr>
        <w:tblStyle w:val="8"/>
        <w:tblpPr w:leftFromText="180" w:rightFromText="180" w:vertAnchor="text" w:horzAnchor="margin" w:tblpXSpec="center" w:tblpY="109"/>
        <w:tblW w:w="10480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8525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8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>团队基本信息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团队名称</w:t>
            </w:r>
          </w:p>
        </w:tc>
        <w:tc>
          <w:tcPr>
            <w:tcW w:w="8525" w:type="dxa"/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参赛行业领域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◎互联网和移动互联网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◎电子信息    ◎生物医药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◎先进制造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◎新材料     ◎新能源及节能环保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报名分会场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___________________________（选择列表）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推荐机构/个人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参会目的</w:t>
            </w:r>
          </w:p>
        </w:tc>
        <w:tc>
          <w:tcPr>
            <w:tcW w:w="852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◎获得荣誉      ◎寻求股权融资机会      ◎寻求债权融资机会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◎寻求学习交流机会    ◎寻求政府政策支持  ◎宣传展示   ◎其他_______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团队成立时间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通讯地址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邮政编码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团队网址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团队微信</w:t>
            </w:r>
          </w:p>
        </w:tc>
        <w:tc>
          <w:tcPr>
            <w:tcW w:w="8525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pStyle w:val="18"/>
        <w:adjustRightInd w:val="0"/>
        <w:snapToGrid w:val="0"/>
        <w:spacing w:after="120" w:line="300" w:lineRule="auto"/>
        <w:ind w:left="720" w:firstLine="0" w:firstLineChars="0"/>
        <w:rPr>
          <w:rFonts w:ascii="宋体" w:hAnsi="宋体" w:eastAsia="宋体"/>
          <w:b/>
          <w:sz w:val="28"/>
          <w:szCs w:val="24"/>
        </w:rPr>
      </w:pPr>
    </w:p>
    <w:p>
      <w:pPr>
        <w:pStyle w:val="18"/>
        <w:numPr>
          <w:ilvl w:val="0"/>
          <w:numId w:val="2"/>
        </w:numPr>
        <w:adjustRightInd w:val="0"/>
        <w:snapToGrid w:val="0"/>
        <w:spacing w:after="120" w:line="300" w:lineRule="auto"/>
        <w:ind w:firstLineChars="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项目负责人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467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99"/>
        <w:gridCol w:w="218"/>
        <w:gridCol w:w="2093"/>
        <w:gridCol w:w="306"/>
        <w:gridCol w:w="1395"/>
        <w:gridCol w:w="1222"/>
        <w:gridCol w:w="763"/>
        <w:gridCol w:w="185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67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项目负责人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854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854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座机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E</w:t>
            </w:r>
            <w:r>
              <w:rPr>
                <w:rFonts w:ascii="宋体" w:hAnsi="宋体" w:eastAsia="宋体" w:cs="Arial"/>
                <w:szCs w:val="21"/>
              </w:rPr>
              <w:t>-</w:t>
            </w:r>
            <w:r>
              <w:rPr>
                <w:rFonts w:hint="eastAsia" w:ascii="宋体" w:hAnsi="宋体" w:eastAsia="宋体" w:cs="Arial"/>
                <w:szCs w:val="21"/>
              </w:rPr>
              <w:t>mail</w:t>
            </w:r>
          </w:p>
        </w:tc>
        <w:tc>
          <w:tcPr>
            <w:tcW w:w="3686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185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◎身份证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◎护照    ◎军官证</w:t>
            </w:r>
          </w:p>
        </w:tc>
        <w:tc>
          <w:tcPr>
            <w:tcW w:w="185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467" w:type="dxa"/>
            <w:gridSpan w:val="9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学历</w:t>
            </w:r>
          </w:p>
        </w:tc>
        <w:tc>
          <w:tcPr>
            <w:tcW w:w="2617" w:type="dxa"/>
            <w:gridSpan w:val="3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毕业院校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专业或研究方向</w:t>
            </w:r>
          </w:p>
        </w:tc>
        <w:tc>
          <w:tcPr>
            <w:tcW w:w="2617" w:type="dxa"/>
            <w:gridSpan w:val="2"/>
            <w:shd w:val="clear" w:color="auto" w:fill="D9D9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毕业时间（年/月/日）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467" w:type="dxa"/>
            <w:gridSpan w:val="9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请输入内容</w:t>
            </w: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8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17"/>
        <w:gridCol w:w="278"/>
        <w:gridCol w:w="22"/>
        <w:gridCol w:w="2093"/>
        <w:gridCol w:w="1701"/>
        <w:gridCol w:w="997"/>
        <w:gridCol w:w="846"/>
        <w:gridCol w:w="185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1" w:type="dxa"/>
            <w:gridSpan w:val="3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团队或个人近期合影：</w:t>
            </w:r>
          </w:p>
        </w:tc>
        <w:tc>
          <w:tcPr>
            <w:tcW w:w="7512" w:type="dxa"/>
            <w:gridSpan w:val="6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点击上传（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团队照片用于后续宣传，建议上传清晰度较高的照片</w:t>
            </w:r>
            <w:r>
              <w:rPr>
                <w:rFonts w:hint="eastAsia"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核心团队（至</w:t>
            </w:r>
            <w:r>
              <w:rPr>
                <w:rFonts w:ascii="宋体" w:hAnsi="宋体" w:eastAsia="宋体" w:cs="Arial"/>
                <w:b/>
                <w:szCs w:val="21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83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 xml:space="preserve"> 核心团队成员1 （</w:t>
            </w: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必须是</w:t>
            </w:r>
            <w:r>
              <w:rPr>
                <w:rFonts w:ascii="宋体" w:hAnsi="宋体" w:eastAsia="宋体"/>
                <w:b/>
                <w:color w:val="FF0000"/>
                <w:szCs w:val="21"/>
              </w:rPr>
              <w:t>项目负责人</w:t>
            </w:r>
            <w:r>
              <w:rPr>
                <w:rFonts w:hint="eastAsia" w:ascii="宋体" w:hAnsi="宋体" w:eastAsia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83" w:type="dxa"/>
            <w:gridSpan w:val="9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83" w:type="dxa"/>
            <w:gridSpan w:val="9"/>
            <w:shd w:val="clear" w:color="auto" w:fill="E7E6E6" w:themeFill="background2"/>
            <w:vAlign w:val="center"/>
          </w:tcPr>
          <w:p>
            <w:pPr>
              <w:rPr>
                <w:rFonts w:hint="eastAsia" w:ascii="&amp;quot" w:hAnsi="&amp;quot"/>
                <w:color w:val="FF0000"/>
                <w:szCs w:val="21"/>
              </w:rPr>
            </w:pPr>
            <w:r>
              <w:rPr>
                <w:rFonts w:ascii="&amp;quot" w:hAnsi="&amp;quot"/>
                <w:color w:val="FF0000"/>
                <w:szCs w:val="21"/>
              </w:rPr>
              <w:t>*</w:t>
            </w:r>
            <w:r>
              <w:rPr>
                <w:rFonts w:hint="eastAsia" w:ascii="&amp;quot" w:hAnsi="&amp;quot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核心团队成员</w:t>
            </w:r>
            <w:r>
              <w:rPr>
                <w:rFonts w:ascii="宋体" w:hAnsi="宋体" w:eastAsia="宋体"/>
                <w:b/>
                <w:szCs w:val="21"/>
              </w:rPr>
              <w:t>3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国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位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职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69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yellow"/>
              </w:rPr>
            </w:pP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选入国家千人计划</w:t>
            </w:r>
          </w:p>
        </w:tc>
        <w:tc>
          <w:tcPr>
            <w:tcW w:w="23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269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创业次数</w:t>
            </w:r>
          </w:p>
        </w:tc>
        <w:tc>
          <w:tcPr>
            <w:tcW w:w="26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院士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183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5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主要工作经历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83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83" w:type="dxa"/>
            <w:gridSpan w:val="9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8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i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202"/>
        <w:gridCol w:w="251"/>
        <w:gridCol w:w="965"/>
        <w:gridCol w:w="736"/>
        <w:gridCol w:w="709"/>
        <w:gridCol w:w="425"/>
        <w:gridCol w:w="114"/>
        <w:gridCol w:w="2126"/>
        <w:gridCol w:w="426"/>
        <w:gridCol w:w="2268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参会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22" w:type="dxa"/>
            <w:gridSpan w:val="10"/>
            <w:tcBorders>
              <w:top w:val="single" w:color="7F7F7F" w:sz="1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上传参会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8222" w:type="dxa"/>
            <w:gridSpan w:val="10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上传商业计划书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（上传商业计划书，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项目阶段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类似技术研发机构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73" w:type="dxa"/>
            <w:gridSpan w:val="12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参会项目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介绍（</w:t>
            </w:r>
            <w:r>
              <w:t>最少200字，最多不超过1000字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17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(项目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介绍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产品、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技术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介绍)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69" w:type="dxa"/>
            <w:gridSpan w:val="5"/>
            <w:tcBorders>
              <w:right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是否有主要竞争对手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41" w:type="dxa"/>
            <w:gridSpan w:val="4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1870" w:type="dxa"/>
            <w:gridSpan w:val="3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4934" w:type="dxa"/>
            <w:gridSpan w:val="4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1870" w:type="dxa"/>
            <w:gridSpan w:val="3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2268" w:type="dxa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</w:p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73" w:type="dxa"/>
            <w:gridSpan w:val="1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17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7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53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3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73" w:type="dxa"/>
            <w:gridSpan w:val="12"/>
            <w:vAlign w:val="center"/>
          </w:tcPr>
          <w:tbl>
            <w:tblPr>
              <w:tblStyle w:val="8"/>
              <w:tblpPr w:leftFromText="180" w:rightFromText="180" w:vertAnchor="page" w:horzAnchor="margin" w:tblpX="-165" w:tblpY="18"/>
              <w:tblOverlap w:val="never"/>
              <w:tblW w:w="10051" w:type="dxa"/>
              <w:tblInd w:w="0" w:type="dxa"/>
              <w:tblBorders>
                <w:top w:val="single" w:color="7F7F7F" w:sz="18" w:space="0"/>
                <w:left w:val="single" w:color="7F7F7F" w:sz="18" w:space="0"/>
                <w:bottom w:val="single" w:color="7F7F7F" w:sz="18" w:space="0"/>
                <w:right w:val="single" w:color="7F7F7F" w:sz="18" w:space="0"/>
                <w:insideH w:val="single" w:color="7F7F7F" w:sz="6" w:space="0"/>
                <w:insideV w:val="single" w:color="7F7F7F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5"/>
              <w:gridCol w:w="1417"/>
              <w:gridCol w:w="535"/>
              <w:gridCol w:w="403"/>
              <w:gridCol w:w="338"/>
              <w:gridCol w:w="426"/>
              <w:gridCol w:w="850"/>
              <w:gridCol w:w="397"/>
              <w:gridCol w:w="737"/>
              <w:gridCol w:w="592"/>
              <w:gridCol w:w="334"/>
              <w:gridCol w:w="208"/>
              <w:gridCol w:w="425"/>
              <w:gridCol w:w="513"/>
              <w:gridCol w:w="148"/>
              <w:gridCol w:w="1333"/>
            </w:tblGrid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FF0000"/>
                      <w:szCs w:val="21"/>
                    </w:rPr>
                    <w:t>*</w:t>
                  </w:r>
                  <w:r>
                    <w:rPr>
                      <w:rFonts w:ascii="宋体" w:hAnsi="宋体" w:eastAsia="宋体" w:cs="Arial"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核心技术：</w:t>
                  </w:r>
                  <w:r>
                    <w:rPr>
                      <w:rFonts w:ascii="宋体" w:hAnsi="宋体" w:eastAsia="宋体" w:cs="Arial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（可复选项）</w:t>
                  </w:r>
                  <w:r>
                    <w:rPr>
                      <w:rFonts w:hint="eastAsia" w:ascii="仿宋" w:hAnsi="仿宋"/>
                      <w:sz w:val="30"/>
                    </w:rPr>
                    <w:t xml:space="preserve"> </w:t>
                  </w:r>
                </w:p>
              </w:tc>
              <w:tc>
                <w:tcPr>
                  <w:tcW w:w="8656" w:type="dxa"/>
                  <w:gridSpan w:val="15"/>
                  <w:tcBorders>
                    <w:top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D9D9D9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□专  利（可增加）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exact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专利名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专利类型</w:t>
                  </w:r>
                </w:p>
              </w:tc>
              <w:tc>
                <w:tcPr>
                  <w:tcW w:w="3544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</w:t>
                  </w:r>
                  <w:r>
                    <w:rPr>
                      <w:rFonts w:ascii="宋体" w:hAnsi="宋体" w:eastAsia="宋体"/>
                      <w:szCs w:val="21"/>
                    </w:rPr>
                    <w:t>方式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专利</w:t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333" w:type="dxa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544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 xml:space="preserve">□自主研发 </w:t>
                  </w:r>
                </w:p>
              </w:tc>
              <w:tc>
                <w:tcPr>
                  <w:tcW w:w="1086" w:type="dxa"/>
                  <w:gridSpan w:val="3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restart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□权利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转移获得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□国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外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□国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t>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□高校</w:t>
                  </w:r>
                </w:p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□科研院所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□企业</w:t>
                  </w:r>
                  <w:r>
                    <w:rPr>
                      <w:rFonts w:ascii="宋体" w:hAnsi="宋体" w:eastAsia="宋体"/>
                      <w:color w:val="00000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Cs w:val="21"/>
                    </w:rPr>
                    <w:t>□其他</w:t>
                  </w:r>
                </w:p>
              </w:tc>
              <w:tc>
                <w:tcPr>
                  <w:tcW w:w="1086" w:type="dxa"/>
                  <w:gridSpan w:val="3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33" w:type="dxa"/>
                  <w:vMerge w:val="continue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8656" w:type="dxa"/>
                  <w:gridSpan w:val="15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color w:val="FF0000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专利类型：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1发明专利  2实用新型专利  3外观设计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□软件著作权</w:t>
                  </w:r>
                  <w:r>
                    <w:rPr>
                      <w:rFonts w:ascii="宋体" w:hAnsi="宋体" w:eastAsia="宋体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2011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软件著作权名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软件著作权人</w:t>
                  </w: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登记号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获得时间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011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4366" w:type="dxa"/>
                  <w:gridSpan w:val="7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left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□集成电路布图</w:t>
                  </w:r>
                  <w:r>
                    <w:rPr>
                      <w:rFonts w:ascii="宋体" w:hAnsi="宋体" w:eastAsia="宋体"/>
                      <w:szCs w:val="21"/>
                    </w:rPr>
                    <w:t>设计专有权</w:t>
                  </w:r>
                </w:p>
              </w:tc>
              <w:tc>
                <w:tcPr>
                  <w:tcW w:w="4290" w:type="dxa"/>
                  <w:gridSpan w:val="8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□药品批文</w:t>
                  </w:r>
                  <w:r>
                    <w:rPr>
                      <w:rFonts w:hint="eastAsia" w:cs="Arial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szCs w:val="21"/>
                      <w:shd w:val="clear" w:color="auto" w:fill="FFFFFF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名称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国家新药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国家一级中药保护品种</w:t>
                  </w: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药品</w:t>
                  </w:r>
                  <w:r>
                    <w:rPr>
                      <w:rFonts w:ascii="宋体" w:hAnsi="宋体" w:eastAsia="宋体"/>
                      <w:szCs w:val="21"/>
                    </w:rPr>
                    <w:t>批准文号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167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0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restart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</w:t>
                  </w:r>
                  <w:r>
                    <w:rPr>
                      <w:rFonts w:ascii="宋体" w:hAnsi="宋体" w:eastAsia="宋体"/>
                      <w:szCs w:val="21"/>
                    </w:rPr>
                    <w:t>医疗器械注册证</w:t>
                  </w:r>
                </w:p>
              </w:tc>
              <w:tc>
                <w:tcPr>
                  <w:tcW w:w="2414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产</w:t>
                  </w:r>
                  <w:r>
                    <w:rPr>
                      <w:rFonts w:ascii="宋体" w:hAnsi="宋体" w:eastAsia="宋体"/>
                      <w:szCs w:val="21"/>
                    </w:rPr>
                    <w:t>品名称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 </w:t>
                  </w: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医疗器械注册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有</w:t>
                  </w:r>
                  <w:r>
                    <w:rPr>
                      <w:rFonts w:ascii="宋体" w:hAnsi="宋体" w:eastAsia="宋体"/>
                      <w:szCs w:val="21"/>
                    </w:rPr>
                    <w:t>效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日</w:t>
                  </w:r>
                  <w:r>
                    <w:rPr>
                      <w:rFonts w:ascii="宋体" w:hAnsi="宋体" w:eastAsia="宋体"/>
                      <w:szCs w:val="21"/>
                    </w:rPr>
                    <w:t>期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vMerge w:val="continue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2414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szCs w:val="21"/>
                    </w:rPr>
                    <w:t xml:space="preserve"> </w:t>
                  </w: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植物</w:t>
                  </w:r>
                  <w:r>
                    <w:rPr>
                      <w:rFonts w:ascii="宋体" w:hAnsi="宋体" w:eastAsia="宋体"/>
                      <w:szCs w:val="21"/>
                    </w:rPr>
                    <w:t>新品种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/>
                      <w:i/>
                      <w:szCs w:val="21"/>
                    </w:rPr>
                  </w:pPr>
                </w:p>
              </w:tc>
              <w:tc>
                <w:tcPr>
                  <w:tcW w:w="2296" w:type="dxa"/>
                  <w:gridSpan w:val="5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国</w:t>
                  </w:r>
                  <w:r>
                    <w:rPr>
                      <w:rFonts w:ascii="宋体" w:hAnsi="宋体" w:eastAsia="宋体"/>
                      <w:szCs w:val="21"/>
                    </w:rPr>
                    <w:t>家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级</w:t>
                  </w:r>
                  <w:r>
                    <w:rPr>
                      <w:rFonts w:ascii="宋体" w:hAnsi="宋体" w:eastAsia="宋体"/>
                      <w:szCs w:val="21"/>
                    </w:rPr>
                    <w:t>农作物品种</w:t>
                  </w:r>
                  <w:r>
                    <w:rPr>
                      <w:rFonts w:ascii="宋体" w:hAnsi="宋体" w:eastAsia="宋体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5103" w:type="dxa"/>
                  <w:gridSpan w:val="8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企业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参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与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国际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、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国家或行业标准</w:t>
                  </w:r>
                  <w:r>
                    <w:rPr>
                      <w:rFonts w:hint="eastAsia" w:ascii="宋体" w:hAnsi="宋体" w:eastAsia="宋体"/>
                      <w:b/>
                      <w:szCs w:val="21"/>
                    </w:rPr>
                    <w:t>制定</w:t>
                  </w:r>
                  <w:r>
                    <w:rPr>
                      <w:rFonts w:ascii="宋体" w:hAnsi="宋体" w:eastAsia="宋体"/>
                      <w:b/>
                      <w:szCs w:val="21"/>
                    </w:rPr>
                    <w:t>情况表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（可增加）</w:t>
                  </w:r>
                </w:p>
              </w:tc>
              <w:tc>
                <w:tcPr>
                  <w:tcW w:w="3553" w:type="dxa"/>
                  <w:gridSpan w:val="7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□有/□无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7F7F7F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</w:t>
                  </w:r>
                  <w:r>
                    <w:rPr>
                      <w:rFonts w:ascii="宋体" w:hAnsi="宋体" w:eastAsia="宋体"/>
                      <w:szCs w:val="21"/>
                    </w:rPr>
                    <w:t>名称</w:t>
                  </w:r>
                </w:p>
              </w:tc>
              <w:tc>
                <w:tcPr>
                  <w:tcW w:w="3151" w:type="dxa"/>
                  <w:gridSpan w:val="6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标准级别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color="7F7F7F" w:sz="6" w:space="0"/>
                    <w:bottom w:val="single" w:color="7F7F7F" w:sz="6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标准编号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7F7F7F" w:sz="6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起</w:t>
                  </w:r>
                  <w:r>
                    <w:rPr>
                      <w:rFonts w:ascii="宋体" w:hAnsi="宋体" w:eastAsia="宋体"/>
                      <w:szCs w:val="21"/>
                    </w:rPr>
                    <w:t>草单位中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的地</w:t>
                  </w:r>
                  <w:r>
                    <w:rPr>
                      <w:rFonts w:ascii="宋体" w:hAnsi="宋体" w:eastAsia="宋体"/>
                      <w:szCs w:val="21"/>
                    </w:rPr>
                    <w:t>位</w:t>
                  </w:r>
                </w:p>
              </w:tc>
            </w:tr>
            <w:tr>
              <w:tblPrEx>
                <w:tblBorders>
                  <w:top w:val="single" w:color="7F7F7F" w:sz="18" w:space="0"/>
                  <w:left w:val="single" w:color="7F7F7F" w:sz="18" w:space="0"/>
                  <w:bottom w:val="single" w:color="7F7F7F" w:sz="18" w:space="0"/>
                  <w:right w:val="single" w:color="7F7F7F" w:sz="18" w:space="0"/>
                  <w:insideH w:val="single" w:color="7F7F7F" w:sz="6" w:space="0"/>
                  <w:insideV w:val="single" w:color="7F7F7F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395" w:type="dxa"/>
                  <w:vMerge w:val="continue"/>
                  <w:tcBorders>
                    <w:top w:val="single" w:color="7F7F7F" w:sz="6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Arial"/>
                      <w:szCs w:val="21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3151" w:type="dxa"/>
                  <w:gridSpan w:val="6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国际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国家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 w:eastAsia="宋体" w:cs="Arial"/>
                      <w:szCs w:val="21"/>
                    </w:rPr>
                    <w:t>◎</w:t>
                  </w:r>
                  <w:r>
                    <w:rPr>
                      <w:rFonts w:ascii="宋体" w:hAnsi="宋体" w:eastAsia="宋体"/>
                      <w:szCs w:val="21"/>
                    </w:rPr>
                    <w:t>行业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color="7F7F7F" w:sz="6" w:space="0"/>
                    <w:bottom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</w:p>
              </w:tc>
              <w:tc>
                <w:tcPr>
                  <w:tcW w:w="1994" w:type="dxa"/>
                  <w:gridSpan w:val="3"/>
                  <w:tcBorders>
                    <w:top w:val="single" w:color="7F7F7F" w:sz="6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Cs w:val="21"/>
                    </w:rPr>
                    <w:t>◎ 牵头  ◎参与</w:t>
                  </w:r>
                </w:p>
              </w:tc>
            </w:tr>
          </w:tbl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73" w:type="dxa"/>
            <w:gridSpan w:val="12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融资计划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73" w:type="dxa"/>
            <w:gridSpan w:val="12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1年</w:t>
            </w: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2年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410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 xml:space="preserve">不能为“0” </w:t>
            </w:r>
          </w:p>
        </w:tc>
        <w:tc>
          <w:tcPr>
            <w:tcW w:w="2665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 xml:space="preserve">不能为“0” </w:t>
            </w:r>
          </w:p>
        </w:tc>
        <w:tc>
          <w:tcPr>
            <w:tcW w:w="2694" w:type="dxa"/>
            <w:gridSpan w:val="2"/>
            <w:tcBorders>
              <w:left w:val="single" w:color="808080" w:sz="6" w:space="0"/>
            </w:tcBorders>
            <w:vAlign w:val="center"/>
          </w:tcPr>
          <w:p>
            <w:pPr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 xml:space="preserve">不能为“0”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04" w:type="dxa"/>
            <w:gridSpan w:val="4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410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054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9"/>
        <w:gridCol w:w="425"/>
        <w:gridCol w:w="37"/>
        <w:gridCol w:w="2977"/>
        <w:gridCol w:w="5066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□并购需求</w:t>
            </w:r>
          </w:p>
        </w:tc>
        <w:tc>
          <w:tcPr>
            <w:tcW w:w="8505" w:type="dxa"/>
            <w:gridSpan w:val="4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9" w:type="dxa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color="7F7F7F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7F7F7F" w:sz="6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1440" w:type="dxa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7F7F7F" w:sz="6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申请大会推荐信贷机构（□是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□无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1" w:type="dxa"/>
            <w:gridSpan w:val="4"/>
            <w:tcBorders>
              <w:top w:val="single" w:color="808080" w:sz="6" w:space="0"/>
              <w:left w:val="single" w:color="auto" w:sz="12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1974" w:type="dxa"/>
            <w:gridSpan w:val="3"/>
            <w:tcBorders>
              <w:top w:val="single" w:color="808080" w:sz="6" w:space="0"/>
              <w:left w:val="single" w:color="auto" w:sz="12" w:space="0"/>
              <w:bottom w:val="single" w:color="A6A6A6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080" w:type="dxa"/>
            <w:gridSpan w:val="3"/>
            <w:tcBorders>
              <w:top w:val="single" w:color="808080" w:sz="6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申请大会推荐投资机构（□是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申请大会组织的融资路演（□是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6A6A6" w:sz="4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10054" w:type="dxa"/>
            <w:gridSpan w:val="6"/>
            <w:tcBorders>
              <w:top w:val="single" w:color="808080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>六、附件上传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温馨提示：为了更好地展示您的项目，建议上传项目的商业计划书及路演视频（文件大小不能超过200M）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p>
      <w:pPr>
        <w:widowControl/>
        <w:jc w:val="left"/>
        <w:rPr>
          <w:rFonts w:ascii="宋体" w:hAnsi="宋体" w:eastAsia="宋体" w:cs="Arial"/>
          <w:b/>
          <w:color w:val="000000"/>
          <w:szCs w:val="21"/>
        </w:rPr>
      </w:pPr>
      <w:r>
        <w:rPr>
          <w:rFonts w:ascii="宋体" w:hAnsi="宋体" w:eastAsia="宋体" w:cs="Arial"/>
          <w:b/>
          <w:color w:val="000000"/>
          <w:szCs w:val="21"/>
        </w:rPr>
        <w:br w:type="page"/>
      </w:r>
    </w:p>
    <w:p>
      <w:pPr>
        <w:spacing w:line="560" w:lineRule="exact"/>
        <w:jc w:val="center"/>
        <w:rPr>
          <w:rFonts w:ascii="宋体" w:hAnsi="宋体" w:eastAsia="宋体" w:cs="Arial"/>
          <w:sz w:val="52"/>
          <w:szCs w:val="52"/>
        </w:rPr>
      </w:pPr>
    </w:p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276" w:right="720" w:bottom="993" w:left="720" w:header="711" w:footer="72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66750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1.8pt;height:0pt;width:525pt;z-index:251658240;mso-width-relative:page;mso-height-relative:page;" filled="f" stroked="t" coordsize="21600,21600" o:gfxdata="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uaOEtMAAAAHAQAADwAAAAAAAAABACAAAAAiAAAAZHJzL2Rvd25yZXYu&#10;eG1sUEsBAhQAFAAAAAgAh07iQJmvUbHHAQAAeAMAAA4AAAAAAAAAAQAgAAAAIgEAAGRycy9lMm9E&#10;b2MueG1sUEsFBgAAAAAGAAYAWQEAAFs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/>
        <w:sz w:val="18"/>
        <w:szCs w:val="18"/>
      </w:rPr>
      <w:t>网址：</w:t>
    </w:r>
    <w:r>
      <w:rPr>
        <w:rFonts w:hint="eastAsia" w:ascii="微软雅黑" w:hAnsi="微软雅黑" w:eastAsia="微软雅黑"/>
        <w:sz w:val="18"/>
        <w:szCs w:val="18"/>
      </w:rPr>
      <w:t xml:space="preserve"> </w:t>
    </w:r>
    <w:r>
      <w:rPr>
        <w:rFonts w:ascii="微软雅黑" w:hAnsi="微软雅黑" w:eastAsia="微软雅黑"/>
        <w:sz w:val="18"/>
        <w:szCs w:val="18"/>
      </w:rPr>
      <w:t xml:space="preserve">                                                            </w:t>
    </w:r>
    <w:r>
      <w:rPr>
        <w:rFonts w:hint="eastAsia" w:ascii="微软雅黑" w:hAnsi="微软雅黑" w:eastAsia="微软雅黑"/>
        <w:sz w:val="18"/>
        <w:szCs w:val="18"/>
      </w:rPr>
      <w:t xml:space="preserve"> 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NUMPAGES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8</w:t>
    </w:r>
    <w:r>
      <w:rPr>
        <w:b/>
        <w:bCs/>
        <w:sz w:val="18"/>
        <w:szCs w:val="18"/>
      </w:rP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0"/>
        <w:szCs w:val="20"/>
      </w:rPr>
    </w:pP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drawing>
        <wp:inline distT="0" distB="0" distL="114300" distR="114300">
          <wp:extent cx="285750" cy="208280"/>
          <wp:effectExtent l="0" t="0" r="0" b="1270"/>
          <wp:docPr id="1" name="图片 1" descr="a6ef9eefda69be916601dac9d5a8b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6ef9eefda69be916601dac9d5a8b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0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                       </w:t>
    </w:r>
    <w:r>
      <w:rPr>
        <w:sz w:val="16"/>
        <w:szCs w:val="16"/>
      </w:rPr>
      <w:t xml:space="preserve">                                    </w:t>
    </w:r>
    <w:r>
      <w:rPr>
        <w:sz w:val="18"/>
        <w:szCs w:val="18"/>
      </w:rPr>
      <w:t xml:space="preserve">                       </w:t>
    </w:r>
    <w:r>
      <w:rPr>
        <w:rFonts w:hint="eastAsia" w:ascii="黑体" w:hAnsi="黑体" w:eastAsia="黑体" w:cs="黑体"/>
        <w:sz w:val="18"/>
        <w:szCs w:val="18"/>
      </w:rPr>
      <w:t>深圳国际创新创业成果转化大会（</w:t>
    </w:r>
    <w:r>
      <w:rPr>
        <w:rFonts w:hint="eastAsia" w:ascii="黑体" w:hAnsi="黑体" w:eastAsia="黑体" w:cs="黑体"/>
        <w:sz w:val="18"/>
        <w:szCs w:val="18"/>
        <w:lang w:eastAsia="zh-CN"/>
      </w:rPr>
      <w:t>2021</w:t>
    </w:r>
    <w:r>
      <w:rPr>
        <w:rFonts w:hint="eastAsia" w:ascii="黑体" w:hAnsi="黑体" w:eastAsia="黑体" w:cs="黑体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DB37F3"/>
    <w:multiLevelType w:val="multilevel"/>
    <w:tmpl w:val="69DB37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324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2738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991"/>
    <w:rsid w:val="000B6D99"/>
    <w:rsid w:val="000B6F22"/>
    <w:rsid w:val="000C208B"/>
    <w:rsid w:val="000C2598"/>
    <w:rsid w:val="000C38B2"/>
    <w:rsid w:val="000C3B88"/>
    <w:rsid w:val="000C580C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41E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56F0"/>
    <w:rsid w:val="00137EA9"/>
    <w:rsid w:val="001419EF"/>
    <w:rsid w:val="00141E5E"/>
    <w:rsid w:val="0014264B"/>
    <w:rsid w:val="0014319A"/>
    <w:rsid w:val="001438D1"/>
    <w:rsid w:val="00143DF4"/>
    <w:rsid w:val="001460A0"/>
    <w:rsid w:val="00147B0E"/>
    <w:rsid w:val="00150FAC"/>
    <w:rsid w:val="0015288B"/>
    <w:rsid w:val="0015463F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F78"/>
    <w:rsid w:val="001F6241"/>
    <w:rsid w:val="001F752E"/>
    <w:rsid w:val="001F7E1C"/>
    <w:rsid w:val="002047DC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355D"/>
    <w:rsid w:val="0024468B"/>
    <w:rsid w:val="00244FFE"/>
    <w:rsid w:val="002455BA"/>
    <w:rsid w:val="00245AAB"/>
    <w:rsid w:val="00245E6D"/>
    <w:rsid w:val="0024655D"/>
    <w:rsid w:val="0024672D"/>
    <w:rsid w:val="00246B70"/>
    <w:rsid w:val="00246E80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06C5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4E24"/>
    <w:rsid w:val="002951A1"/>
    <w:rsid w:val="00295DE2"/>
    <w:rsid w:val="0029633B"/>
    <w:rsid w:val="0029728E"/>
    <w:rsid w:val="00297B51"/>
    <w:rsid w:val="00297C07"/>
    <w:rsid w:val="002A1F6C"/>
    <w:rsid w:val="002A29A4"/>
    <w:rsid w:val="002A3741"/>
    <w:rsid w:val="002A3F8C"/>
    <w:rsid w:val="002A54EE"/>
    <w:rsid w:val="002A736C"/>
    <w:rsid w:val="002A79DB"/>
    <w:rsid w:val="002B1766"/>
    <w:rsid w:val="002B3309"/>
    <w:rsid w:val="002B5774"/>
    <w:rsid w:val="002B6C70"/>
    <w:rsid w:val="002C1281"/>
    <w:rsid w:val="002C15F4"/>
    <w:rsid w:val="002C16A8"/>
    <w:rsid w:val="002C2277"/>
    <w:rsid w:val="002C2CA9"/>
    <w:rsid w:val="002C460F"/>
    <w:rsid w:val="002C48B3"/>
    <w:rsid w:val="002C4B86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F38"/>
    <w:rsid w:val="002F7BCA"/>
    <w:rsid w:val="00300F25"/>
    <w:rsid w:val="003014BE"/>
    <w:rsid w:val="0030187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697A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4A07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753"/>
    <w:rsid w:val="003648CF"/>
    <w:rsid w:val="00364E7A"/>
    <w:rsid w:val="003653E1"/>
    <w:rsid w:val="00365422"/>
    <w:rsid w:val="00370D42"/>
    <w:rsid w:val="0037277B"/>
    <w:rsid w:val="00374325"/>
    <w:rsid w:val="00374408"/>
    <w:rsid w:val="003749D1"/>
    <w:rsid w:val="00375019"/>
    <w:rsid w:val="003751D6"/>
    <w:rsid w:val="00375F66"/>
    <w:rsid w:val="00377477"/>
    <w:rsid w:val="00377980"/>
    <w:rsid w:val="00380637"/>
    <w:rsid w:val="00380D5E"/>
    <w:rsid w:val="00380D69"/>
    <w:rsid w:val="00381310"/>
    <w:rsid w:val="003813C7"/>
    <w:rsid w:val="003813D7"/>
    <w:rsid w:val="00381F6B"/>
    <w:rsid w:val="003841FC"/>
    <w:rsid w:val="00384EE4"/>
    <w:rsid w:val="00385285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548C"/>
    <w:rsid w:val="003F7737"/>
    <w:rsid w:val="003F7A71"/>
    <w:rsid w:val="0040206E"/>
    <w:rsid w:val="00403DAE"/>
    <w:rsid w:val="004042E1"/>
    <w:rsid w:val="004043DB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505"/>
    <w:rsid w:val="00443FC6"/>
    <w:rsid w:val="0044680E"/>
    <w:rsid w:val="00446B4D"/>
    <w:rsid w:val="004506F3"/>
    <w:rsid w:val="00450EF0"/>
    <w:rsid w:val="00451212"/>
    <w:rsid w:val="0045139F"/>
    <w:rsid w:val="00453ECE"/>
    <w:rsid w:val="00456299"/>
    <w:rsid w:val="00456D87"/>
    <w:rsid w:val="00460765"/>
    <w:rsid w:val="00460E45"/>
    <w:rsid w:val="00461D90"/>
    <w:rsid w:val="00462B12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11C6"/>
    <w:rsid w:val="00491637"/>
    <w:rsid w:val="00492A74"/>
    <w:rsid w:val="00492DD7"/>
    <w:rsid w:val="00493C4D"/>
    <w:rsid w:val="0049566B"/>
    <w:rsid w:val="00496298"/>
    <w:rsid w:val="004A0B84"/>
    <w:rsid w:val="004A177F"/>
    <w:rsid w:val="004A2E63"/>
    <w:rsid w:val="004A36F4"/>
    <w:rsid w:val="004A4581"/>
    <w:rsid w:val="004A4641"/>
    <w:rsid w:val="004A587C"/>
    <w:rsid w:val="004B005E"/>
    <w:rsid w:val="004B1371"/>
    <w:rsid w:val="004B1DBE"/>
    <w:rsid w:val="004B3575"/>
    <w:rsid w:val="004B45B5"/>
    <w:rsid w:val="004B47AF"/>
    <w:rsid w:val="004C0BBC"/>
    <w:rsid w:val="004C3051"/>
    <w:rsid w:val="004C4B15"/>
    <w:rsid w:val="004C5000"/>
    <w:rsid w:val="004C509A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44D9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768"/>
    <w:rsid w:val="005308C0"/>
    <w:rsid w:val="00531DE5"/>
    <w:rsid w:val="005320BA"/>
    <w:rsid w:val="005344D8"/>
    <w:rsid w:val="00540913"/>
    <w:rsid w:val="00540DB8"/>
    <w:rsid w:val="00541B7F"/>
    <w:rsid w:val="005426F7"/>
    <w:rsid w:val="00543ADE"/>
    <w:rsid w:val="00545FD2"/>
    <w:rsid w:val="00547B5A"/>
    <w:rsid w:val="0055047F"/>
    <w:rsid w:val="0055107B"/>
    <w:rsid w:val="005527E0"/>
    <w:rsid w:val="0055351D"/>
    <w:rsid w:val="005554E0"/>
    <w:rsid w:val="005561AD"/>
    <w:rsid w:val="00557BC1"/>
    <w:rsid w:val="00557E0B"/>
    <w:rsid w:val="00557EA7"/>
    <w:rsid w:val="00561730"/>
    <w:rsid w:val="00562170"/>
    <w:rsid w:val="005646B2"/>
    <w:rsid w:val="00570437"/>
    <w:rsid w:val="00570C1B"/>
    <w:rsid w:val="00570D1A"/>
    <w:rsid w:val="005711D7"/>
    <w:rsid w:val="00571237"/>
    <w:rsid w:val="00571641"/>
    <w:rsid w:val="005726EF"/>
    <w:rsid w:val="00572B60"/>
    <w:rsid w:val="0057306F"/>
    <w:rsid w:val="00574C2F"/>
    <w:rsid w:val="005755F2"/>
    <w:rsid w:val="00576FF0"/>
    <w:rsid w:val="0058073B"/>
    <w:rsid w:val="005813D8"/>
    <w:rsid w:val="00582F86"/>
    <w:rsid w:val="00583AC5"/>
    <w:rsid w:val="00584BC0"/>
    <w:rsid w:val="00587411"/>
    <w:rsid w:val="005901B9"/>
    <w:rsid w:val="005902D7"/>
    <w:rsid w:val="0059067C"/>
    <w:rsid w:val="00590942"/>
    <w:rsid w:val="005933D6"/>
    <w:rsid w:val="005947AD"/>
    <w:rsid w:val="00594C95"/>
    <w:rsid w:val="00594E59"/>
    <w:rsid w:val="00597F13"/>
    <w:rsid w:val="005A0293"/>
    <w:rsid w:val="005A0F3A"/>
    <w:rsid w:val="005A3408"/>
    <w:rsid w:val="005A4ECE"/>
    <w:rsid w:val="005A51BC"/>
    <w:rsid w:val="005A5A86"/>
    <w:rsid w:val="005A6647"/>
    <w:rsid w:val="005A6DC5"/>
    <w:rsid w:val="005B01BE"/>
    <w:rsid w:val="005B096F"/>
    <w:rsid w:val="005B0AC8"/>
    <w:rsid w:val="005B4917"/>
    <w:rsid w:val="005B553A"/>
    <w:rsid w:val="005C00DC"/>
    <w:rsid w:val="005C0EBA"/>
    <w:rsid w:val="005C1262"/>
    <w:rsid w:val="005C1EAC"/>
    <w:rsid w:val="005C56CC"/>
    <w:rsid w:val="005D058C"/>
    <w:rsid w:val="005D39C0"/>
    <w:rsid w:val="005D4033"/>
    <w:rsid w:val="005D4443"/>
    <w:rsid w:val="005D5D14"/>
    <w:rsid w:val="005D6039"/>
    <w:rsid w:val="005D69B2"/>
    <w:rsid w:val="005D7236"/>
    <w:rsid w:val="005D7770"/>
    <w:rsid w:val="005E041F"/>
    <w:rsid w:val="005E04C5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F184C"/>
    <w:rsid w:val="005F245C"/>
    <w:rsid w:val="005F3B9F"/>
    <w:rsid w:val="005F536A"/>
    <w:rsid w:val="005F639C"/>
    <w:rsid w:val="005F67EF"/>
    <w:rsid w:val="005F7C79"/>
    <w:rsid w:val="00600747"/>
    <w:rsid w:val="00600B7E"/>
    <w:rsid w:val="00601102"/>
    <w:rsid w:val="006017AB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3069"/>
    <w:rsid w:val="0061461B"/>
    <w:rsid w:val="0061474F"/>
    <w:rsid w:val="006222B3"/>
    <w:rsid w:val="0062257E"/>
    <w:rsid w:val="00623F32"/>
    <w:rsid w:val="00624BF7"/>
    <w:rsid w:val="00627ACA"/>
    <w:rsid w:val="00627F78"/>
    <w:rsid w:val="00630A13"/>
    <w:rsid w:val="00630C32"/>
    <w:rsid w:val="00634031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78A1"/>
    <w:rsid w:val="006602C3"/>
    <w:rsid w:val="00660894"/>
    <w:rsid w:val="006620E9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A56"/>
    <w:rsid w:val="00683FB0"/>
    <w:rsid w:val="00683FEA"/>
    <w:rsid w:val="00684D4A"/>
    <w:rsid w:val="00686625"/>
    <w:rsid w:val="00690245"/>
    <w:rsid w:val="0069024A"/>
    <w:rsid w:val="006921E0"/>
    <w:rsid w:val="00694264"/>
    <w:rsid w:val="00694D45"/>
    <w:rsid w:val="00695AB4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A7FC1"/>
    <w:rsid w:val="006B04C6"/>
    <w:rsid w:val="006B230B"/>
    <w:rsid w:val="006B2678"/>
    <w:rsid w:val="006B5605"/>
    <w:rsid w:val="006B75B3"/>
    <w:rsid w:val="006C043C"/>
    <w:rsid w:val="006C06A9"/>
    <w:rsid w:val="006C1594"/>
    <w:rsid w:val="006C4933"/>
    <w:rsid w:val="006C4FB9"/>
    <w:rsid w:val="006C61B3"/>
    <w:rsid w:val="006D075B"/>
    <w:rsid w:val="006D1B7D"/>
    <w:rsid w:val="006D345E"/>
    <w:rsid w:val="006D519A"/>
    <w:rsid w:val="006D5434"/>
    <w:rsid w:val="006D60C5"/>
    <w:rsid w:val="006D6509"/>
    <w:rsid w:val="006E06D4"/>
    <w:rsid w:val="006E0C77"/>
    <w:rsid w:val="006E2B4F"/>
    <w:rsid w:val="006E3E35"/>
    <w:rsid w:val="006E3FA2"/>
    <w:rsid w:val="006E50BF"/>
    <w:rsid w:val="006E6258"/>
    <w:rsid w:val="006F00FC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69CC"/>
    <w:rsid w:val="007374B3"/>
    <w:rsid w:val="00740987"/>
    <w:rsid w:val="0074148C"/>
    <w:rsid w:val="007417A4"/>
    <w:rsid w:val="00742B21"/>
    <w:rsid w:val="00742D76"/>
    <w:rsid w:val="00744A0D"/>
    <w:rsid w:val="00744F86"/>
    <w:rsid w:val="007450D4"/>
    <w:rsid w:val="00745771"/>
    <w:rsid w:val="00745C24"/>
    <w:rsid w:val="00746DD5"/>
    <w:rsid w:val="00750407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2C46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C2B"/>
    <w:rsid w:val="00837568"/>
    <w:rsid w:val="008412CC"/>
    <w:rsid w:val="008423CC"/>
    <w:rsid w:val="008426B9"/>
    <w:rsid w:val="008429D2"/>
    <w:rsid w:val="008431DE"/>
    <w:rsid w:val="00844D89"/>
    <w:rsid w:val="00846174"/>
    <w:rsid w:val="00847C7A"/>
    <w:rsid w:val="00850351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3251"/>
    <w:rsid w:val="0089339F"/>
    <w:rsid w:val="00893BC9"/>
    <w:rsid w:val="00893E2B"/>
    <w:rsid w:val="00894427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0F0"/>
    <w:rsid w:val="008C1693"/>
    <w:rsid w:val="008C16FA"/>
    <w:rsid w:val="008C2966"/>
    <w:rsid w:val="008C2D53"/>
    <w:rsid w:val="008C305D"/>
    <w:rsid w:val="008C36DC"/>
    <w:rsid w:val="008C4D56"/>
    <w:rsid w:val="008C4FCC"/>
    <w:rsid w:val="008C55C3"/>
    <w:rsid w:val="008C7453"/>
    <w:rsid w:val="008D0668"/>
    <w:rsid w:val="008D0CF7"/>
    <w:rsid w:val="008D1DE6"/>
    <w:rsid w:val="008D2262"/>
    <w:rsid w:val="008D23F1"/>
    <w:rsid w:val="008D24A3"/>
    <w:rsid w:val="008D4F39"/>
    <w:rsid w:val="008D68F4"/>
    <w:rsid w:val="008D73D1"/>
    <w:rsid w:val="008D7699"/>
    <w:rsid w:val="008E00A1"/>
    <w:rsid w:val="008E092B"/>
    <w:rsid w:val="008E14EC"/>
    <w:rsid w:val="008E195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233B"/>
    <w:rsid w:val="009223A0"/>
    <w:rsid w:val="0092243F"/>
    <w:rsid w:val="0092252F"/>
    <w:rsid w:val="009246EA"/>
    <w:rsid w:val="00924DA8"/>
    <w:rsid w:val="0092524D"/>
    <w:rsid w:val="00926949"/>
    <w:rsid w:val="00930095"/>
    <w:rsid w:val="009312E0"/>
    <w:rsid w:val="0093208D"/>
    <w:rsid w:val="0093243A"/>
    <w:rsid w:val="00933B09"/>
    <w:rsid w:val="00933B5E"/>
    <w:rsid w:val="0093441E"/>
    <w:rsid w:val="00934C74"/>
    <w:rsid w:val="00935D4C"/>
    <w:rsid w:val="0093693E"/>
    <w:rsid w:val="009369A0"/>
    <w:rsid w:val="00936BD4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7075E"/>
    <w:rsid w:val="0097120A"/>
    <w:rsid w:val="00972005"/>
    <w:rsid w:val="0097207D"/>
    <w:rsid w:val="00972A80"/>
    <w:rsid w:val="0097498D"/>
    <w:rsid w:val="0097570C"/>
    <w:rsid w:val="00975DF1"/>
    <w:rsid w:val="0097695F"/>
    <w:rsid w:val="00976BA3"/>
    <w:rsid w:val="00976EF3"/>
    <w:rsid w:val="00977578"/>
    <w:rsid w:val="009779A8"/>
    <w:rsid w:val="00980307"/>
    <w:rsid w:val="0098088E"/>
    <w:rsid w:val="00980B6A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49BE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3342"/>
    <w:rsid w:val="009D36AA"/>
    <w:rsid w:val="009D3957"/>
    <w:rsid w:val="009E040F"/>
    <w:rsid w:val="009E1B56"/>
    <w:rsid w:val="009E1BE9"/>
    <w:rsid w:val="009E2ADE"/>
    <w:rsid w:val="009E402E"/>
    <w:rsid w:val="009E68E8"/>
    <w:rsid w:val="009F0B4B"/>
    <w:rsid w:val="009F293A"/>
    <w:rsid w:val="009F6294"/>
    <w:rsid w:val="009F62AC"/>
    <w:rsid w:val="009F69F5"/>
    <w:rsid w:val="009F789A"/>
    <w:rsid w:val="00A01C81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6A9A"/>
    <w:rsid w:val="00A3087E"/>
    <w:rsid w:val="00A3182E"/>
    <w:rsid w:val="00A320F0"/>
    <w:rsid w:val="00A3636D"/>
    <w:rsid w:val="00A4198D"/>
    <w:rsid w:val="00A41AB5"/>
    <w:rsid w:val="00A42222"/>
    <w:rsid w:val="00A4342C"/>
    <w:rsid w:val="00A434B3"/>
    <w:rsid w:val="00A44741"/>
    <w:rsid w:val="00A45DDE"/>
    <w:rsid w:val="00A46512"/>
    <w:rsid w:val="00A46AAB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692"/>
    <w:rsid w:val="00A71F87"/>
    <w:rsid w:val="00A7271A"/>
    <w:rsid w:val="00A7326C"/>
    <w:rsid w:val="00A73938"/>
    <w:rsid w:val="00A73C6D"/>
    <w:rsid w:val="00A74196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6E54"/>
    <w:rsid w:val="00AD6FD7"/>
    <w:rsid w:val="00AD7F0D"/>
    <w:rsid w:val="00AE1830"/>
    <w:rsid w:val="00AE1C21"/>
    <w:rsid w:val="00AE1F09"/>
    <w:rsid w:val="00AE50DD"/>
    <w:rsid w:val="00AE59BD"/>
    <w:rsid w:val="00AE7BCE"/>
    <w:rsid w:val="00AF0381"/>
    <w:rsid w:val="00AF03A8"/>
    <w:rsid w:val="00AF22DC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E6"/>
    <w:rsid w:val="00B0103E"/>
    <w:rsid w:val="00B0145E"/>
    <w:rsid w:val="00B014B0"/>
    <w:rsid w:val="00B0323B"/>
    <w:rsid w:val="00B03FBE"/>
    <w:rsid w:val="00B04201"/>
    <w:rsid w:val="00B047A5"/>
    <w:rsid w:val="00B1002C"/>
    <w:rsid w:val="00B11854"/>
    <w:rsid w:val="00B11D2F"/>
    <w:rsid w:val="00B1323A"/>
    <w:rsid w:val="00B14E7A"/>
    <w:rsid w:val="00B15475"/>
    <w:rsid w:val="00B15487"/>
    <w:rsid w:val="00B15957"/>
    <w:rsid w:val="00B15EE6"/>
    <w:rsid w:val="00B1724C"/>
    <w:rsid w:val="00B2177B"/>
    <w:rsid w:val="00B23492"/>
    <w:rsid w:val="00B2647C"/>
    <w:rsid w:val="00B2675F"/>
    <w:rsid w:val="00B267F8"/>
    <w:rsid w:val="00B268C4"/>
    <w:rsid w:val="00B26915"/>
    <w:rsid w:val="00B26CA4"/>
    <w:rsid w:val="00B276A9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D37"/>
    <w:rsid w:val="00B42FB6"/>
    <w:rsid w:val="00B46E49"/>
    <w:rsid w:val="00B46FA4"/>
    <w:rsid w:val="00B47FB5"/>
    <w:rsid w:val="00B51638"/>
    <w:rsid w:val="00B52C75"/>
    <w:rsid w:val="00B53995"/>
    <w:rsid w:val="00B5445E"/>
    <w:rsid w:val="00B54774"/>
    <w:rsid w:val="00B565E1"/>
    <w:rsid w:val="00B56AA0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5753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75F5"/>
    <w:rsid w:val="00BA7EAB"/>
    <w:rsid w:val="00BB0787"/>
    <w:rsid w:val="00BB1C85"/>
    <w:rsid w:val="00BB39F2"/>
    <w:rsid w:val="00BB3F09"/>
    <w:rsid w:val="00BB5A99"/>
    <w:rsid w:val="00BB7AED"/>
    <w:rsid w:val="00BC1B5D"/>
    <w:rsid w:val="00BC2C6A"/>
    <w:rsid w:val="00BC3106"/>
    <w:rsid w:val="00BC5A99"/>
    <w:rsid w:val="00BC76AC"/>
    <w:rsid w:val="00BD0834"/>
    <w:rsid w:val="00BD43B0"/>
    <w:rsid w:val="00BD54AF"/>
    <w:rsid w:val="00BD6941"/>
    <w:rsid w:val="00BD6FB1"/>
    <w:rsid w:val="00BE092B"/>
    <w:rsid w:val="00BE11BC"/>
    <w:rsid w:val="00BE1681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4826"/>
    <w:rsid w:val="00BF7365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4F4"/>
    <w:rsid w:val="00C37FDE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6728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D35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7132"/>
    <w:rsid w:val="00C77140"/>
    <w:rsid w:val="00C7738F"/>
    <w:rsid w:val="00C80CF6"/>
    <w:rsid w:val="00C8319E"/>
    <w:rsid w:val="00C8358D"/>
    <w:rsid w:val="00C836EB"/>
    <w:rsid w:val="00C8452D"/>
    <w:rsid w:val="00C85C76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0B80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6AC2"/>
    <w:rsid w:val="00CC732D"/>
    <w:rsid w:val="00CC7715"/>
    <w:rsid w:val="00CC7C7E"/>
    <w:rsid w:val="00CD058F"/>
    <w:rsid w:val="00CD379A"/>
    <w:rsid w:val="00CD38ED"/>
    <w:rsid w:val="00CD5DCA"/>
    <w:rsid w:val="00CD621C"/>
    <w:rsid w:val="00CD681A"/>
    <w:rsid w:val="00CD70B2"/>
    <w:rsid w:val="00CE342D"/>
    <w:rsid w:val="00CE4019"/>
    <w:rsid w:val="00CE4B36"/>
    <w:rsid w:val="00CE4C68"/>
    <w:rsid w:val="00CE4DEB"/>
    <w:rsid w:val="00CE5400"/>
    <w:rsid w:val="00CE5532"/>
    <w:rsid w:val="00CE6196"/>
    <w:rsid w:val="00CE6E6C"/>
    <w:rsid w:val="00CE7546"/>
    <w:rsid w:val="00CF375E"/>
    <w:rsid w:val="00CF3BD0"/>
    <w:rsid w:val="00CF4D5D"/>
    <w:rsid w:val="00CF570A"/>
    <w:rsid w:val="00CF571F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519"/>
    <w:rsid w:val="00D34D87"/>
    <w:rsid w:val="00D357B0"/>
    <w:rsid w:val="00D37819"/>
    <w:rsid w:val="00D402F9"/>
    <w:rsid w:val="00D4124B"/>
    <w:rsid w:val="00D414B0"/>
    <w:rsid w:val="00D414F0"/>
    <w:rsid w:val="00D41562"/>
    <w:rsid w:val="00D41D72"/>
    <w:rsid w:val="00D41FE2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39FC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87727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280"/>
    <w:rsid w:val="00DA2F96"/>
    <w:rsid w:val="00DA3D0D"/>
    <w:rsid w:val="00DA495D"/>
    <w:rsid w:val="00DA7882"/>
    <w:rsid w:val="00DB0068"/>
    <w:rsid w:val="00DB0B82"/>
    <w:rsid w:val="00DB3F70"/>
    <w:rsid w:val="00DB6451"/>
    <w:rsid w:val="00DB6C4B"/>
    <w:rsid w:val="00DB6E14"/>
    <w:rsid w:val="00DC0CA2"/>
    <w:rsid w:val="00DC1917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60"/>
    <w:rsid w:val="00E02F62"/>
    <w:rsid w:val="00E04936"/>
    <w:rsid w:val="00E04E06"/>
    <w:rsid w:val="00E05AE1"/>
    <w:rsid w:val="00E06319"/>
    <w:rsid w:val="00E1179F"/>
    <w:rsid w:val="00E123DE"/>
    <w:rsid w:val="00E1318E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F24"/>
    <w:rsid w:val="00EA1033"/>
    <w:rsid w:val="00EA19EC"/>
    <w:rsid w:val="00EA3339"/>
    <w:rsid w:val="00EA4D62"/>
    <w:rsid w:val="00EA6395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6E50"/>
    <w:rsid w:val="00ED73DE"/>
    <w:rsid w:val="00ED7861"/>
    <w:rsid w:val="00ED7973"/>
    <w:rsid w:val="00EE121C"/>
    <w:rsid w:val="00EE1492"/>
    <w:rsid w:val="00EE23E4"/>
    <w:rsid w:val="00EE2D3F"/>
    <w:rsid w:val="00EE3532"/>
    <w:rsid w:val="00EF0B7C"/>
    <w:rsid w:val="00EF2118"/>
    <w:rsid w:val="00EF2383"/>
    <w:rsid w:val="00EF4CDE"/>
    <w:rsid w:val="00EF75F3"/>
    <w:rsid w:val="00F01999"/>
    <w:rsid w:val="00F03B30"/>
    <w:rsid w:val="00F04754"/>
    <w:rsid w:val="00F05E28"/>
    <w:rsid w:val="00F05E6C"/>
    <w:rsid w:val="00F06CAE"/>
    <w:rsid w:val="00F06F7D"/>
    <w:rsid w:val="00F109BC"/>
    <w:rsid w:val="00F10B8C"/>
    <w:rsid w:val="00F123B8"/>
    <w:rsid w:val="00F12985"/>
    <w:rsid w:val="00F1299E"/>
    <w:rsid w:val="00F13442"/>
    <w:rsid w:val="00F135CA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36BF0"/>
    <w:rsid w:val="00F40734"/>
    <w:rsid w:val="00F46055"/>
    <w:rsid w:val="00F460E6"/>
    <w:rsid w:val="00F47DB2"/>
    <w:rsid w:val="00F5108B"/>
    <w:rsid w:val="00F5187A"/>
    <w:rsid w:val="00F5415E"/>
    <w:rsid w:val="00F54B6C"/>
    <w:rsid w:val="00F5538E"/>
    <w:rsid w:val="00F55E4A"/>
    <w:rsid w:val="00F56008"/>
    <w:rsid w:val="00F608E8"/>
    <w:rsid w:val="00F60DA8"/>
    <w:rsid w:val="00F613FA"/>
    <w:rsid w:val="00F63D32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3F9"/>
    <w:rsid w:val="00F83428"/>
    <w:rsid w:val="00F879CB"/>
    <w:rsid w:val="00F90315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0F1"/>
    <w:rsid w:val="00FA04BE"/>
    <w:rsid w:val="00FA176F"/>
    <w:rsid w:val="00FA30FA"/>
    <w:rsid w:val="00FA62BE"/>
    <w:rsid w:val="00FA6639"/>
    <w:rsid w:val="00FA66AA"/>
    <w:rsid w:val="00FB1119"/>
    <w:rsid w:val="00FB2349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D6"/>
    <w:rsid w:val="00FD445F"/>
    <w:rsid w:val="00FD45F5"/>
    <w:rsid w:val="00FD52E3"/>
    <w:rsid w:val="00FD57E6"/>
    <w:rsid w:val="00FD5BEB"/>
    <w:rsid w:val="00FD5C34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0FF773E"/>
    <w:rsid w:val="0B4D5D68"/>
    <w:rsid w:val="0C0C149C"/>
    <w:rsid w:val="2EC17A8D"/>
    <w:rsid w:val="2FF814BA"/>
    <w:rsid w:val="312317F5"/>
    <w:rsid w:val="328E03ED"/>
    <w:rsid w:val="3B1163B9"/>
    <w:rsid w:val="54E95736"/>
    <w:rsid w:val="7DB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7">
    <w:name w:val="批注框文本 Char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20">
    <w:name w:val="批注文字 Char1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Char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character" w:customStyle="1" w:styleId="23">
    <w:name w:val="页眉 Char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4E0F3-1FBF-4748-8772-76483AF24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Company>Lenovo</Company>
  <Pages>8</Pages>
  <Words>511</Words>
  <Characters>2915</Characters>
  <Lines>24</Lines>
  <Paragraphs>6</Paragraphs>
  <TotalTime>0</TotalTime>
  <ScaleCrop>false</ScaleCrop>
  <LinksUpToDate>false</LinksUpToDate>
  <CharactersWithSpaces>3420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2021-01-07T10:22:00Z</dcterms:created>
  <dc:creator>张梓潼</dc:creator>
  <cp:lastModifiedBy>荣</cp:lastModifiedBy>
  <cp:lastPrinted>2018-12-05T08:31:00Z</cp:lastPrinted>
  <dcterms:modified xsi:type="dcterms:W3CDTF">2021-01-07T13:45:20Z</dcterms:modified>
  <dc:title>中国创新创业大赛企业组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